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187E" w14:textId="77777777" w:rsidR="00E74391" w:rsidRPr="00234B53" w:rsidRDefault="00E74391" w:rsidP="005A4A09">
      <w:pPr>
        <w:rPr>
          <w:rFonts w:ascii="Arial" w:hAnsi="Arial" w:cs="Arial"/>
          <w:b/>
          <w:sz w:val="22"/>
          <w:szCs w:val="22"/>
        </w:rPr>
      </w:pPr>
    </w:p>
    <w:p w14:paraId="0813EB01" w14:textId="77777777" w:rsidR="000B3D0E" w:rsidRDefault="009F7A69" w:rsidP="009F7A69">
      <w:pPr>
        <w:jc w:val="center"/>
        <w:rPr>
          <w:rFonts w:ascii="Arial" w:hAnsi="Arial" w:cs="Arial"/>
          <w:b/>
          <w:sz w:val="22"/>
          <w:szCs w:val="22"/>
        </w:rPr>
      </w:pPr>
      <w:r w:rsidRPr="00234B53">
        <w:rPr>
          <w:rFonts w:ascii="Arial" w:hAnsi="Arial" w:cs="Arial"/>
          <w:b/>
          <w:sz w:val="22"/>
          <w:szCs w:val="22"/>
        </w:rPr>
        <w:t xml:space="preserve">Learner Reflections </w:t>
      </w:r>
    </w:p>
    <w:p w14:paraId="0B985F76" w14:textId="52102D64" w:rsidR="009F7A69" w:rsidRPr="000B3D0E" w:rsidRDefault="000B3D0E" w:rsidP="000E4E16">
      <w:pPr>
        <w:jc w:val="center"/>
        <w:rPr>
          <w:rFonts w:ascii="Arial" w:hAnsi="Arial" w:cs="Arial"/>
          <w:bCs/>
          <w:sz w:val="22"/>
          <w:szCs w:val="22"/>
        </w:rPr>
      </w:pPr>
      <w:r w:rsidRPr="000B3D0E">
        <w:rPr>
          <w:rFonts w:ascii="Arial" w:hAnsi="Arial" w:cs="Arial"/>
          <w:bCs/>
          <w:sz w:val="22"/>
          <w:szCs w:val="22"/>
        </w:rPr>
        <w:t xml:space="preserve">The purpose of this is to further facilitate your reflection and learning. It </w:t>
      </w:r>
      <w:r>
        <w:rPr>
          <w:rFonts w:ascii="Arial" w:hAnsi="Arial" w:cs="Arial"/>
          <w:bCs/>
          <w:sz w:val="22"/>
          <w:szCs w:val="22"/>
        </w:rPr>
        <w:t xml:space="preserve">is for your reference only. Take a few minutes to jot down some points at the end of each session. </w:t>
      </w:r>
    </w:p>
    <w:p w14:paraId="6F92E27E" w14:textId="77777777" w:rsidR="00234B53" w:rsidRPr="00234B53" w:rsidRDefault="00234B53" w:rsidP="009F7A6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530"/>
      </w:tblGrid>
      <w:tr w:rsidR="00234B53" w:rsidRPr="00234B53" w14:paraId="59B0DF1F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7107F78D" w14:textId="3527B66F" w:rsidR="00234B53" w:rsidRPr="008D1F18" w:rsidRDefault="00B6797C" w:rsidP="001D348D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3" w:hanging="3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Roadmap the Journey – Empowering Faith Communities</w:t>
            </w:r>
          </w:p>
        </w:tc>
      </w:tr>
      <w:tr w:rsidR="00234B53" w:rsidRPr="00234B53" w14:paraId="5A738F63" w14:textId="77777777" w:rsidTr="00234B53">
        <w:tc>
          <w:tcPr>
            <w:tcW w:w="10530" w:type="dxa"/>
          </w:tcPr>
          <w:p w14:paraId="716C8EB0" w14:textId="68EB46C5" w:rsidR="00234B53" w:rsidRPr="00234B53" w:rsidRDefault="00234B53" w:rsidP="00234B53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</w:t>
            </w:r>
            <w:r w:rsidR="000B3D0E">
              <w:rPr>
                <w:rFonts w:ascii="Arial" w:hAnsi="Arial" w:cs="Arial"/>
              </w:rPr>
              <w:t>/s</w:t>
            </w:r>
            <w:r w:rsidRPr="00234B53">
              <w:rPr>
                <w:rFonts w:ascii="Arial" w:hAnsi="Arial" w:cs="Arial"/>
              </w:rPr>
              <w:t>?</w:t>
            </w:r>
          </w:p>
          <w:p w14:paraId="6CAADB63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F6311" w14:textId="77777777" w:rsid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7877FD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8A005A4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5519A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183F6F" w14:textId="1811BE9B" w:rsid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C9F08F" w14:textId="77777777" w:rsidR="003F3B6B" w:rsidRPr="00234B53" w:rsidRDefault="003F3B6B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671E6" w14:textId="16006B1C" w:rsid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9D4AF" w14:textId="77777777" w:rsidR="003F3B6B" w:rsidRPr="00234B53" w:rsidRDefault="003F3B6B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C3FAC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B53" w:rsidRPr="00234B53" w14:paraId="17DFC23D" w14:textId="77777777" w:rsidTr="00234B53">
        <w:tc>
          <w:tcPr>
            <w:tcW w:w="10530" w:type="dxa"/>
          </w:tcPr>
          <w:p w14:paraId="20A125C6" w14:textId="1E2B1C9F" w:rsidR="000B3D0E" w:rsidRDefault="00234B53" w:rsidP="00234B53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 w:rsidR="000E4E16">
              <w:rPr>
                <w:rFonts w:ascii="Arial" w:hAnsi="Arial" w:cs="Arial"/>
              </w:rPr>
              <w:t>O</w:t>
            </w:r>
            <w:r w:rsidR="000B3D0E">
              <w:rPr>
                <w:rFonts w:ascii="Arial" w:hAnsi="Arial" w:cs="Arial"/>
              </w:rPr>
              <w:t>r</w:t>
            </w:r>
            <w:r w:rsidR="000E4E16">
              <w:rPr>
                <w:rFonts w:ascii="Arial" w:hAnsi="Arial" w:cs="Arial"/>
              </w:rPr>
              <w:t xml:space="preserve"> </w:t>
            </w:r>
            <w:r w:rsidRPr="00234B53">
              <w:rPr>
                <w:rFonts w:ascii="Arial" w:hAnsi="Arial" w:cs="Arial"/>
              </w:rPr>
              <w:t>What am I being invited to consider further?</w:t>
            </w:r>
            <w:r w:rsidR="000B3D0E">
              <w:rPr>
                <w:rFonts w:ascii="Arial" w:hAnsi="Arial" w:cs="Arial"/>
              </w:rPr>
              <w:t xml:space="preserve"> or </w:t>
            </w:r>
          </w:p>
          <w:p w14:paraId="1E50A401" w14:textId="111D004C" w:rsidR="00234B53" w:rsidRPr="00234B53" w:rsidRDefault="000B3D0E" w:rsidP="00234B53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16B08871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6F14DF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05CDD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7790C8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FA244C" w14:textId="77777777" w:rsid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4F30B5" w14:textId="0D1E9D41" w:rsid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839177" w14:textId="54D71691" w:rsidR="003F3B6B" w:rsidRDefault="003F3B6B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8999B5" w14:textId="77777777" w:rsidR="003F3B6B" w:rsidRPr="00234B53" w:rsidRDefault="003F3B6B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0C52F7" w14:textId="5F010A4D" w:rsid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505D0" w14:textId="77777777" w:rsidR="003F3B6B" w:rsidRPr="00234B53" w:rsidRDefault="003F3B6B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7A4F3" w14:textId="77777777" w:rsidR="00234B53" w:rsidRPr="00234B53" w:rsidRDefault="00234B53" w:rsidP="009F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B53" w:rsidRPr="00234B53" w14:paraId="4B7EBABC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6CFD464C" w14:textId="29F0C472" w:rsidR="00234B53" w:rsidRPr="00634E50" w:rsidRDefault="00DF4295" w:rsidP="001D348D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3" w:hanging="3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Pt 1 - </w:t>
            </w:r>
            <w:r w:rsidR="008B168A" w:rsidRPr="00634E50">
              <w:rPr>
                <w:rFonts w:ascii="Arial" w:hAnsi="Arial" w:cs="Arial"/>
                <w:b/>
                <w:sz w:val="22"/>
                <w:szCs w:val="22"/>
              </w:rPr>
              <w:t>Missio Dei: God’s mission and our mission</w:t>
            </w:r>
          </w:p>
        </w:tc>
      </w:tr>
      <w:tr w:rsidR="00234B53" w:rsidRPr="00234B53" w14:paraId="79055719" w14:textId="77777777" w:rsidTr="00234B53">
        <w:tc>
          <w:tcPr>
            <w:tcW w:w="10530" w:type="dxa"/>
          </w:tcPr>
          <w:p w14:paraId="57CE9224" w14:textId="77777777" w:rsidR="00234B53" w:rsidRPr="00234B53" w:rsidRDefault="00234B53" w:rsidP="00234B53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2AC952BC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77C01B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117C0F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D14AC1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2D98F8" w14:textId="77777777" w:rsid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2272E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5D551" w14:textId="5C175550" w:rsid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0B79B" w14:textId="2AF0D8AA" w:rsidR="003F3B6B" w:rsidRDefault="003F3B6B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4BD82" w14:textId="77777777" w:rsidR="003F3B6B" w:rsidRPr="00234B53" w:rsidRDefault="003F3B6B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C57ACF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B53" w:rsidRPr="00234B53" w14:paraId="03498ACB" w14:textId="77777777" w:rsidTr="00234B53">
        <w:tc>
          <w:tcPr>
            <w:tcW w:w="10530" w:type="dxa"/>
          </w:tcPr>
          <w:p w14:paraId="25464599" w14:textId="77777777" w:rsidR="000B3D0E" w:rsidRDefault="000B3D0E" w:rsidP="000B3D0E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13E8D401" w14:textId="77777777" w:rsidR="000B3D0E" w:rsidRDefault="000B3D0E" w:rsidP="000B3D0E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6619E089" w14:textId="0EBC2B27" w:rsidR="000B3D0E" w:rsidRDefault="000B3D0E" w:rsidP="000B3D0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63D0222D" w14:textId="42BBFC3A" w:rsidR="00D216C1" w:rsidRDefault="00D216C1" w:rsidP="000B3D0E">
            <w:pPr>
              <w:pStyle w:val="Body"/>
              <w:rPr>
                <w:rFonts w:ascii="Arial" w:hAnsi="Arial" w:cs="Arial"/>
              </w:rPr>
            </w:pPr>
          </w:p>
          <w:p w14:paraId="40C81BC8" w14:textId="177D9679" w:rsidR="00D216C1" w:rsidRDefault="00D216C1" w:rsidP="000B3D0E">
            <w:pPr>
              <w:pStyle w:val="Body"/>
              <w:rPr>
                <w:rFonts w:ascii="Arial" w:hAnsi="Arial" w:cs="Arial"/>
              </w:rPr>
            </w:pPr>
          </w:p>
          <w:p w14:paraId="4802560E" w14:textId="1CAC3679" w:rsidR="003F3B6B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15B27C34" w14:textId="7B538BDD" w:rsidR="003F3B6B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4F29873C" w14:textId="54706DAD" w:rsidR="003F3B6B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782C71D1" w14:textId="77777777" w:rsidR="003F3B6B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385E633C" w14:textId="6BDA9735" w:rsidR="003F3B6B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3BE7C005" w14:textId="77777777" w:rsidR="003F3B6B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109071B6" w14:textId="63ECCE3C" w:rsidR="00D216C1" w:rsidRDefault="00D216C1" w:rsidP="000B3D0E">
            <w:pPr>
              <w:pStyle w:val="Body"/>
              <w:rPr>
                <w:rFonts w:ascii="Arial" w:hAnsi="Arial" w:cs="Arial"/>
              </w:rPr>
            </w:pPr>
          </w:p>
          <w:p w14:paraId="0EB0AD31" w14:textId="77777777" w:rsidR="003F3B6B" w:rsidRPr="00234B53" w:rsidRDefault="003F3B6B" w:rsidP="000B3D0E">
            <w:pPr>
              <w:pStyle w:val="Body"/>
              <w:rPr>
                <w:rFonts w:ascii="Arial" w:hAnsi="Arial" w:cs="Arial"/>
              </w:rPr>
            </w:pPr>
          </w:p>
          <w:p w14:paraId="4CA57A16" w14:textId="77777777" w:rsidR="00234B53" w:rsidRPr="00234B53" w:rsidRDefault="00234B53" w:rsidP="00234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1D8AD605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6526D373" w14:textId="50486A58" w:rsidR="003F3B6B" w:rsidRPr="009C6810" w:rsidRDefault="009C6810" w:rsidP="009C68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lastRenderedPageBreak/>
              <w:t>Pt. 2 – Missio Dei: God’s mission and our mission</w:t>
            </w:r>
          </w:p>
        </w:tc>
      </w:tr>
      <w:tr w:rsidR="003F3B6B" w:rsidRPr="00234B53" w14:paraId="04637EBA" w14:textId="77777777" w:rsidTr="00234B53">
        <w:tc>
          <w:tcPr>
            <w:tcW w:w="10530" w:type="dxa"/>
          </w:tcPr>
          <w:p w14:paraId="0B835604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</w:t>
            </w:r>
            <w:r>
              <w:rPr>
                <w:rFonts w:ascii="Arial" w:hAnsi="Arial" w:cs="Arial"/>
              </w:rPr>
              <w:t>/s</w:t>
            </w:r>
            <w:r w:rsidRPr="00234B53">
              <w:rPr>
                <w:rFonts w:ascii="Arial" w:hAnsi="Arial" w:cs="Arial"/>
              </w:rPr>
              <w:t>?</w:t>
            </w:r>
          </w:p>
          <w:p w14:paraId="48878F6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961660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E5292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569AE6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4F72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A09BA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402C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9A8C51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05CFF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3402F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28568367" w14:textId="77777777" w:rsidTr="003F3B6B">
        <w:tc>
          <w:tcPr>
            <w:tcW w:w="10530" w:type="dxa"/>
            <w:tcBorders>
              <w:bottom w:val="single" w:sz="4" w:space="0" w:color="auto"/>
            </w:tcBorders>
          </w:tcPr>
          <w:p w14:paraId="387D3469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365082FA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49BD7AB3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431CC0C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1CB97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3A09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336CB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F3985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AE7943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6EBFEF" w14:textId="78661A86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4805E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5D6F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D4A2D8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77E0A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14CA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71EFBEB8" w14:textId="77777777" w:rsidTr="003F3B6B">
        <w:tc>
          <w:tcPr>
            <w:tcW w:w="10530" w:type="dxa"/>
            <w:shd w:val="clear" w:color="auto" w:fill="D9D9D9" w:themeFill="background1" w:themeFillShade="D9"/>
          </w:tcPr>
          <w:p w14:paraId="4A59CBE4" w14:textId="224C90AE" w:rsidR="003F3B6B" w:rsidRPr="001473CB" w:rsidRDefault="001473CB" w:rsidP="001473C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Pt. 3 – Mission Dei:  Geoff Maddock</w:t>
            </w:r>
          </w:p>
        </w:tc>
      </w:tr>
      <w:tr w:rsidR="003F3B6B" w:rsidRPr="00234B53" w14:paraId="4C529E8E" w14:textId="77777777" w:rsidTr="00234B53">
        <w:tc>
          <w:tcPr>
            <w:tcW w:w="10530" w:type="dxa"/>
          </w:tcPr>
          <w:p w14:paraId="538D8CF9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</w:t>
            </w:r>
            <w:r>
              <w:rPr>
                <w:rFonts w:ascii="Arial" w:hAnsi="Arial" w:cs="Arial"/>
              </w:rPr>
              <w:t>/s</w:t>
            </w:r>
            <w:r w:rsidRPr="00234B53">
              <w:rPr>
                <w:rFonts w:ascii="Arial" w:hAnsi="Arial" w:cs="Arial"/>
              </w:rPr>
              <w:t>?</w:t>
            </w:r>
          </w:p>
          <w:p w14:paraId="2EE79F0A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06CD100A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03ECF51A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34839307" w14:textId="5E555778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0B098BC9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36AC504E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0B91953C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6B16CA8D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6465866C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25E2B92C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05E6A1F5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0433A52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00A78350" w14:textId="77777777" w:rsidTr="00234B53">
        <w:tc>
          <w:tcPr>
            <w:tcW w:w="10530" w:type="dxa"/>
          </w:tcPr>
          <w:p w14:paraId="131A6921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773FD83F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6757F11B" w14:textId="77777777" w:rsidR="003F3B6B" w:rsidRDefault="003F3B6B" w:rsidP="003F3B6B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189996F0" w14:textId="2F65E26B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5740377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9DF9D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85E2B4" w14:textId="2D8D490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3751D6" w14:textId="054B3A04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FD529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56DF12" w14:textId="084454C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75C11E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87A8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4231DE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7FBF6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BDFB82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CA782B3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3DC228E4" w14:textId="03C78DE0" w:rsidR="003F3B6B" w:rsidRP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00B">
              <w:rPr>
                <w:rFonts w:ascii="Arial" w:hAnsi="Arial" w:cs="Arial"/>
                <w:b/>
                <w:sz w:val="22"/>
                <w:szCs w:val="22"/>
              </w:rPr>
              <w:t>Culture 1: Understanding the Culture we carry</w:t>
            </w:r>
          </w:p>
        </w:tc>
      </w:tr>
      <w:tr w:rsidR="003F3B6B" w:rsidRPr="00234B53" w14:paraId="4CBD1028" w14:textId="77777777" w:rsidTr="00234B53">
        <w:tc>
          <w:tcPr>
            <w:tcW w:w="10530" w:type="dxa"/>
          </w:tcPr>
          <w:p w14:paraId="214DFEFF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483C3AA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3E7F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070F3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000C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9E067" w14:textId="18DA8C7B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BF9F7" w14:textId="64C143CF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533630" w14:textId="05A9DD3B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8CD2A" w14:textId="6103AEF4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5BB9A7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2A5A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4A20D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B50F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60A928FF" w14:textId="77777777" w:rsidTr="00234B53">
        <w:tc>
          <w:tcPr>
            <w:tcW w:w="10530" w:type="dxa"/>
          </w:tcPr>
          <w:p w14:paraId="5DEAB056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F7BB062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172A4A9D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027E939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F1284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A3018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7DE7A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C4B62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54A90C" w14:textId="4452AF0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123082" w14:textId="5BDBBA33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83219A" w14:textId="1250DD90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50967C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E5FEE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710A6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39CD8453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3BBC1710" w14:textId="46319BC1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48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66E40">
              <w:rPr>
                <w:rFonts w:ascii="Arial" w:hAnsi="Arial" w:cs="Arial"/>
                <w:b/>
                <w:sz w:val="22"/>
                <w:szCs w:val="22"/>
              </w:rPr>
              <w:t xml:space="preserve">ulture </w:t>
            </w:r>
            <w:r w:rsidR="001B6606">
              <w:rPr>
                <w:rFonts w:ascii="Arial" w:hAnsi="Arial" w:cs="Arial"/>
                <w:b/>
                <w:sz w:val="22"/>
                <w:szCs w:val="22"/>
              </w:rPr>
              <w:t>2: Becoming cultural pilgrims</w:t>
            </w:r>
          </w:p>
        </w:tc>
      </w:tr>
      <w:tr w:rsidR="003F3B6B" w:rsidRPr="00234B53" w14:paraId="4E26A280" w14:textId="77777777" w:rsidTr="00234B53">
        <w:tc>
          <w:tcPr>
            <w:tcW w:w="10530" w:type="dxa"/>
          </w:tcPr>
          <w:p w14:paraId="1C5A30E2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4B12019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35C7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E0E1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BEE37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2A2488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81B0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C16FB2" w14:textId="3854200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E381E" w14:textId="4F9B7C83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48E7A" w14:textId="3CF7017B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0A1EC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6EF88" w14:textId="0C900C13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2BFC50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E6FA8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036CE7DD" w14:textId="77777777" w:rsidTr="00234B53">
        <w:tc>
          <w:tcPr>
            <w:tcW w:w="10530" w:type="dxa"/>
          </w:tcPr>
          <w:p w14:paraId="58FE3749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2B9BE38E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167597FA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3B34F9F1" w14:textId="10BDB610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7A656C8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1C9B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B19F6" w14:textId="6B7B4082" w:rsidR="003F3B6B" w:rsidRDefault="003F3B6B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266A4F3" w14:textId="66D2E381" w:rsid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36EB4FD" w14:textId="092221AF" w:rsid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D72ECE5" w14:textId="77777777" w:rsid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77FB73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50323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A76321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217B8570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2CFDD906" w14:textId="54D85D04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7.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366E40">
              <w:rPr>
                <w:rFonts w:ascii="Arial" w:hAnsi="Arial" w:cs="Arial"/>
                <w:b/>
                <w:sz w:val="22"/>
                <w:szCs w:val="22"/>
              </w:rPr>
              <w:t>ulture</w:t>
            </w:r>
            <w:r w:rsidR="00F553E6">
              <w:rPr>
                <w:rFonts w:ascii="Arial" w:hAnsi="Arial" w:cs="Arial"/>
                <w:b/>
                <w:sz w:val="22"/>
                <w:szCs w:val="22"/>
              </w:rPr>
              <w:t xml:space="preserve"> 3: Growing our Participation in Communities</w:t>
            </w:r>
          </w:p>
        </w:tc>
      </w:tr>
      <w:tr w:rsidR="003F3B6B" w:rsidRPr="00234B53" w14:paraId="636D1A84" w14:textId="77777777" w:rsidTr="00234B53">
        <w:tc>
          <w:tcPr>
            <w:tcW w:w="10530" w:type="dxa"/>
          </w:tcPr>
          <w:p w14:paraId="1ABACD64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0B66358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20E28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EFE0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843A2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657A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19DBB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0E4ED2" w14:textId="58678CA8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8BEAF7" w14:textId="0EBC8995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F6D85E" w14:textId="25D773AE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D927B" w14:textId="4D696255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EE3510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3DFD28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F2C49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1F5B37AF" w14:textId="77777777" w:rsidTr="00234B53">
        <w:tc>
          <w:tcPr>
            <w:tcW w:w="10530" w:type="dxa"/>
          </w:tcPr>
          <w:p w14:paraId="1CC9D766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6591DC1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23D72359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51BE594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7488D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3280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127E2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7ED5E5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E0745A" w14:textId="1238C92E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AB132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0DFB7B" w14:textId="73768D03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CA301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B9C0E9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C897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91B1B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649DCA8C" w14:textId="77777777" w:rsidTr="00234B53">
        <w:tc>
          <w:tcPr>
            <w:tcW w:w="10530" w:type="dxa"/>
            <w:shd w:val="clear" w:color="auto" w:fill="D9D9D9" w:themeFill="background1" w:themeFillShade="D9"/>
          </w:tcPr>
          <w:p w14:paraId="74F48BA2" w14:textId="0B75449D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5ADB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r w:rsidR="00EB29F8">
              <w:rPr>
                <w:rFonts w:ascii="Arial" w:hAnsi="Arial" w:cs="Arial"/>
                <w:b/>
                <w:sz w:val="22"/>
                <w:szCs w:val="22"/>
              </w:rPr>
              <w:t>extualisation – Case Study</w:t>
            </w:r>
          </w:p>
        </w:tc>
      </w:tr>
      <w:tr w:rsidR="003F3B6B" w:rsidRPr="00234B53" w14:paraId="528D796C" w14:textId="77777777" w:rsidTr="00234B53">
        <w:tc>
          <w:tcPr>
            <w:tcW w:w="10530" w:type="dxa"/>
          </w:tcPr>
          <w:p w14:paraId="14705113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33E3152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03FE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916C7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FB1DB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00BC9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10619" w14:textId="21E4AD4D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D92A4E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8ECFBE" w14:textId="65C4870F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32360" w14:textId="77777777" w:rsidR="00164484" w:rsidRPr="00234B53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213AC0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B2BD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4DC5F28B" w14:textId="77777777" w:rsidTr="00234B53">
        <w:tc>
          <w:tcPr>
            <w:tcW w:w="10530" w:type="dxa"/>
          </w:tcPr>
          <w:p w14:paraId="2AC96438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B167F14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7915E7B9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4F74A3E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C09A1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3BDD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6D35E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17BD6D" w14:textId="693F6EA4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48429" w14:textId="13CEF908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45D1C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AD73D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3B0146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50C8E9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FCA1E6E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0545BF57" w14:textId="2CD5EC90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9.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114A">
              <w:rPr>
                <w:rFonts w:ascii="Arial" w:hAnsi="Arial" w:cs="Arial"/>
                <w:b/>
                <w:sz w:val="22"/>
                <w:szCs w:val="22"/>
              </w:rPr>
              <w:t>Invitation to</w:t>
            </w:r>
            <w:r w:rsidRPr="00164484">
              <w:rPr>
                <w:rFonts w:ascii="Arial" w:hAnsi="Arial" w:cs="Arial"/>
                <w:b/>
                <w:sz w:val="22"/>
                <w:szCs w:val="22"/>
              </w:rPr>
              <w:t xml:space="preserve"> the Kingdom</w:t>
            </w:r>
          </w:p>
        </w:tc>
      </w:tr>
      <w:tr w:rsidR="003F3B6B" w:rsidRPr="00234B53" w14:paraId="340CBC51" w14:textId="77777777" w:rsidTr="00234B53">
        <w:tc>
          <w:tcPr>
            <w:tcW w:w="10530" w:type="dxa"/>
          </w:tcPr>
          <w:p w14:paraId="67FE5A25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23D524C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F05F8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8E70B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7548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1B6E7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26DD3" w14:textId="2F21185A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00A91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8BEA14" w14:textId="4BC2A3A2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0C5F1D" w14:textId="46A9862B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8D0705" w14:textId="345D6CD5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2506AF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FE47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CD79AD5" w14:textId="77777777" w:rsidTr="00234B53">
        <w:tc>
          <w:tcPr>
            <w:tcW w:w="10530" w:type="dxa"/>
          </w:tcPr>
          <w:p w14:paraId="23356B3F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53600FBA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2748231F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2F00A45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D9FC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D69C8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F088E" w14:textId="3392164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E2F3D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382DE9" w14:textId="6D533E21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8366CF" w14:textId="250BDF8E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C0195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64D7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59D0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35D92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70F0C4EE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65C27AE0" w14:textId="25E12CA0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29F8" w:rsidRPr="00164484">
              <w:rPr>
                <w:rFonts w:ascii="Arial" w:hAnsi="Arial" w:cs="Arial"/>
                <w:b/>
                <w:sz w:val="22"/>
                <w:szCs w:val="22"/>
              </w:rPr>
              <w:t>Storying the Kingdom</w:t>
            </w:r>
          </w:p>
        </w:tc>
      </w:tr>
      <w:tr w:rsidR="003F3B6B" w:rsidRPr="00234B53" w14:paraId="77EF1E06" w14:textId="77777777" w:rsidTr="00234B53">
        <w:tc>
          <w:tcPr>
            <w:tcW w:w="10530" w:type="dxa"/>
          </w:tcPr>
          <w:p w14:paraId="5FBFCB55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5BE852D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C00A6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5CFA8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02C090" w14:textId="4A7E6993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A50BEF" w14:textId="4CC7C05E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BA965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A239C3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EEBF2" w14:textId="3D259768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E484C" w14:textId="18986B72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5EB41B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E715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4FDD7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34927AA0" w14:textId="77777777" w:rsidTr="00234B53">
        <w:tc>
          <w:tcPr>
            <w:tcW w:w="10530" w:type="dxa"/>
          </w:tcPr>
          <w:p w14:paraId="04494C3A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AFDF503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4BAD2072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790975E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FCEF9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814C00" w14:textId="0E30326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0B1F11" w14:textId="740E59F6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E1D23" w14:textId="7DD0C1C5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69EA6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113CFC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D807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46B869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31D8A2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F49FD9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3EC94887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0353BEBF" w14:textId="12EC7B88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11. </w:t>
            </w:r>
            <w:r w:rsidR="00B72B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2B8F">
              <w:rPr>
                <w:rFonts w:ascii="Arial" w:hAnsi="Arial" w:cs="Arial"/>
                <w:b/>
                <w:sz w:val="22"/>
                <w:szCs w:val="22"/>
              </w:rPr>
              <w:t>Creation Care – Your Kingdom come on Earth</w:t>
            </w:r>
          </w:p>
        </w:tc>
      </w:tr>
      <w:tr w:rsidR="003F3B6B" w:rsidRPr="00234B53" w14:paraId="4B8D0D3B" w14:textId="77777777" w:rsidTr="00234B53">
        <w:tc>
          <w:tcPr>
            <w:tcW w:w="10530" w:type="dxa"/>
          </w:tcPr>
          <w:p w14:paraId="4AF04427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7E73663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5CC0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105C3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AD9A1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E5454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F5F5C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E2B646" w14:textId="3A5ACC0E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5301D0" w14:textId="577744B5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93AAE6" w14:textId="5D0FF68B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722D27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0DB17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7733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8C9EEAE" w14:textId="77777777" w:rsidTr="00234B53">
        <w:tc>
          <w:tcPr>
            <w:tcW w:w="10530" w:type="dxa"/>
          </w:tcPr>
          <w:p w14:paraId="71C779E6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C9C6F4F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6866DBD3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50F2F87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3182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32034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B4B1B5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22A58" w14:textId="4BA1DABF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519F9D" w14:textId="256515CA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1B25C" w14:textId="5F3B1845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EE681" w14:textId="317DE218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5776AE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EF57A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02417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5402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6C3C3A77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478C4B94" w14:textId="488C7FB8" w:rsidR="003F3B6B" w:rsidRPr="00164484" w:rsidRDefault="00164484" w:rsidP="0016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2B8F">
              <w:rPr>
                <w:rFonts w:ascii="Arial" w:hAnsi="Arial" w:cs="Arial"/>
                <w:b/>
                <w:sz w:val="22"/>
                <w:szCs w:val="22"/>
              </w:rPr>
              <w:t>Contextual Theological Reflection</w:t>
            </w:r>
          </w:p>
        </w:tc>
      </w:tr>
      <w:tr w:rsidR="003F3B6B" w:rsidRPr="00234B53" w14:paraId="62EDEE49" w14:textId="77777777" w:rsidTr="00234B53">
        <w:tc>
          <w:tcPr>
            <w:tcW w:w="10530" w:type="dxa"/>
          </w:tcPr>
          <w:p w14:paraId="5D9BCEEE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3D5E694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9F3C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A067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A6CFA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79445D" w14:textId="4770C162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B7B414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405F9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9F88A8" w14:textId="0624544F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C308DB" w14:textId="67378F33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7D88F8" w14:textId="77777777" w:rsidR="00164484" w:rsidRPr="00234B53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4A716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69D63D9" w14:textId="77777777" w:rsidTr="00234B53">
        <w:tc>
          <w:tcPr>
            <w:tcW w:w="10530" w:type="dxa"/>
          </w:tcPr>
          <w:p w14:paraId="5DA12863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A973782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66392C06" w14:textId="77777777" w:rsidR="00164484" w:rsidRDefault="00164484" w:rsidP="0016448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642F44D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1264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7404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99146" w14:textId="6184372F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5F0B3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CB413D" w14:textId="7D92924E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03AFAC" w14:textId="77777777" w:rsidR="00164484" w:rsidRDefault="0016448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D70E1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442BF2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956C77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2F174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8E2212D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7EECAE28" w14:textId="7B7CDD0D" w:rsidR="003F3B6B" w:rsidRPr="00AE5F94" w:rsidRDefault="00AE5F94" w:rsidP="00AE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13.</w:t>
            </w:r>
            <w:r w:rsidR="00D973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7338">
              <w:rPr>
                <w:rFonts w:ascii="Arial" w:hAnsi="Arial" w:cs="Arial"/>
                <w:b/>
                <w:sz w:val="22"/>
                <w:szCs w:val="22"/>
              </w:rPr>
              <w:t>Spiritual Practices for Mission</w:t>
            </w:r>
          </w:p>
        </w:tc>
      </w:tr>
      <w:tr w:rsidR="003F3B6B" w:rsidRPr="00234B53" w14:paraId="11DCFE09" w14:textId="77777777" w:rsidTr="00234B53">
        <w:tc>
          <w:tcPr>
            <w:tcW w:w="10530" w:type="dxa"/>
          </w:tcPr>
          <w:p w14:paraId="761FA3DF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36DE8AC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E324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BCD0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522F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C2C82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466F1" w14:textId="461C7388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8903BE" w14:textId="3F6179F9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911928" w14:textId="42DC9B6D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36A6F" w14:textId="77777777" w:rsidR="00AE5F94" w:rsidRPr="00234B53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5E252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4682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267BD87B" w14:textId="77777777" w:rsidTr="00234B53">
        <w:tc>
          <w:tcPr>
            <w:tcW w:w="10530" w:type="dxa"/>
          </w:tcPr>
          <w:p w14:paraId="7F7AB3C4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214F6462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7DCAD8F1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3426A5C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332E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5107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46E20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92299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910014" w14:textId="6E7EC2E2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075084" w14:textId="4956E2E4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4B1202" w14:textId="4BFE8DA6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CF89C" w14:textId="77777777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4535B" w14:textId="77777777" w:rsidR="00AE5F94" w:rsidRPr="00234B53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CD77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A2755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2E816F7D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42CF872C" w14:textId="00392CB8" w:rsidR="003F3B6B" w:rsidRPr="00AE5F94" w:rsidRDefault="00AE5F94" w:rsidP="00AE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FAA">
              <w:rPr>
                <w:rFonts w:ascii="Arial" w:hAnsi="Arial" w:cs="Arial"/>
                <w:b/>
                <w:sz w:val="22"/>
                <w:szCs w:val="22"/>
              </w:rPr>
              <w:t>Contextual Spiritual Practices</w:t>
            </w:r>
          </w:p>
        </w:tc>
      </w:tr>
      <w:tr w:rsidR="003F3B6B" w:rsidRPr="00234B53" w14:paraId="09CFE34A" w14:textId="77777777" w:rsidTr="00234B53">
        <w:tc>
          <w:tcPr>
            <w:tcW w:w="10530" w:type="dxa"/>
          </w:tcPr>
          <w:p w14:paraId="369ED358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061EB50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2BFA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4E5C47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36F30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50D5B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AE4B67" w14:textId="5E2A7AA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B0F805" w14:textId="0627A200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E86BC" w14:textId="77777777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8F9A47" w14:textId="091E8644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11848A" w14:textId="77777777" w:rsidR="00AE5F94" w:rsidRPr="00234B53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8F851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F2631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04D162C3" w14:textId="77777777" w:rsidTr="00234B53">
        <w:tc>
          <w:tcPr>
            <w:tcW w:w="10530" w:type="dxa"/>
          </w:tcPr>
          <w:p w14:paraId="564AB989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BBC993C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5D4F4BD1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0831C51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62980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6F7033" w14:textId="021697ED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CF00E4" w14:textId="1B62019A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4221A" w14:textId="5FFCF8EA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60F10" w14:textId="77777777" w:rsidR="00AE5F94" w:rsidRPr="00234B53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05A20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E525F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AACAB3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E2EF3B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A499B2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6B63F13C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1EF65692" w14:textId="2C753F06" w:rsidR="003F3B6B" w:rsidRPr="00AE5F94" w:rsidRDefault="00AE5F94" w:rsidP="00AE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FAA">
              <w:rPr>
                <w:rFonts w:ascii="Arial" w:hAnsi="Arial" w:cs="Arial"/>
                <w:b/>
                <w:sz w:val="22"/>
                <w:szCs w:val="22"/>
              </w:rPr>
              <w:t>Attentiveness to Power Encounters</w:t>
            </w:r>
          </w:p>
        </w:tc>
      </w:tr>
      <w:tr w:rsidR="003F3B6B" w:rsidRPr="00234B53" w14:paraId="055A9250" w14:textId="77777777" w:rsidTr="00234B53">
        <w:tc>
          <w:tcPr>
            <w:tcW w:w="10530" w:type="dxa"/>
          </w:tcPr>
          <w:p w14:paraId="742A6E99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1AE1E1B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9BEB6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A215A0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45AB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9E6AA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D2F814" w14:textId="47D6CFFC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F5C3A7" w14:textId="6D5F8D9F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8F032" w14:textId="77777777" w:rsidR="00AE5F94" w:rsidRPr="00234B53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3D58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A39A13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5BBF1BFE" w14:textId="77777777" w:rsidTr="00234B53">
        <w:tc>
          <w:tcPr>
            <w:tcW w:w="10530" w:type="dxa"/>
          </w:tcPr>
          <w:p w14:paraId="538F8050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433A5E2B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313B810C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7EABBE82" w14:textId="35D8A71B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</w:p>
          <w:p w14:paraId="1DB86AF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EBD181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D12AE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681FCE" w14:textId="08B36324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EF1FA9" w14:textId="449E9074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887DD" w14:textId="77777777" w:rsidR="00AE5F94" w:rsidRPr="00234B53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992902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C6FF4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3C208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9D8C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6DDE53D1" w14:textId="77777777" w:rsidTr="00B54315">
        <w:tc>
          <w:tcPr>
            <w:tcW w:w="10530" w:type="dxa"/>
            <w:shd w:val="clear" w:color="auto" w:fill="D9D9D9" w:themeFill="background1" w:themeFillShade="D9"/>
          </w:tcPr>
          <w:p w14:paraId="2CC3C80D" w14:textId="28FF9B28" w:rsidR="003F3B6B" w:rsidRPr="00AE5F94" w:rsidRDefault="00AE5F94" w:rsidP="00AE5F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6C23">
              <w:rPr>
                <w:rFonts w:ascii="Arial" w:hAnsi="Arial" w:cs="Arial"/>
                <w:b/>
                <w:sz w:val="22"/>
                <w:szCs w:val="22"/>
              </w:rPr>
              <w:t>Contextualisation Case Study</w:t>
            </w:r>
          </w:p>
        </w:tc>
      </w:tr>
      <w:tr w:rsidR="003F3B6B" w:rsidRPr="00234B53" w14:paraId="312202EC" w14:textId="77777777" w:rsidTr="00234B53">
        <w:tc>
          <w:tcPr>
            <w:tcW w:w="10530" w:type="dxa"/>
          </w:tcPr>
          <w:p w14:paraId="05426281" w14:textId="77777777" w:rsidR="003F3B6B" w:rsidRPr="00234B53" w:rsidRDefault="003F3B6B" w:rsidP="003F3B6B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5EC99FCA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03F9A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8E2DE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83B87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91E0C" w14:textId="5220D4F8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703F6" w14:textId="4C7FD45A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24E52" w14:textId="77777777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12AA9E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85DB2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9F3788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6B" w:rsidRPr="00234B53" w14:paraId="1DFA9A09" w14:textId="77777777" w:rsidTr="00234B53">
        <w:tc>
          <w:tcPr>
            <w:tcW w:w="10530" w:type="dxa"/>
          </w:tcPr>
          <w:p w14:paraId="18F166CA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000103DE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41FDFCC4" w14:textId="77777777" w:rsidR="00AE5F94" w:rsidRDefault="00AE5F94" w:rsidP="00AE5F9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4D55673D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66603B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86B144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4B64E2" w14:textId="76838085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65B43" w14:textId="7947F75F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9F624" w14:textId="77777777" w:rsidR="00AE5F94" w:rsidRDefault="00AE5F94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69EA26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8888D" w14:textId="77777777" w:rsidR="003F3B6B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EAB4D69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CC573DC" w14:textId="77777777" w:rsidR="003F3B6B" w:rsidRPr="00234B53" w:rsidRDefault="003F3B6B" w:rsidP="003F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EE4402" w14:textId="039DF32C" w:rsidR="009F7A69" w:rsidRDefault="009F7A69" w:rsidP="00B54315">
      <w:pPr>
        <w:rPr>
          <w:rFonts w:ascii="Arial" w:hAnsi="Arial" w:cs="Arial"/>
          <w:b/>
          <w:sz w:val="22"/>
          <w:szCs w:val="22"/>
        </w:rPr>
      </w:pPr>
    </w:p>
    <w:p w14:paraId="5D869D83" w14:textId="10558777" w:rsidR="00F06C23" w:rsidRDefault="00F06C23" w:rsidP="00B54315">
      <w:pPr>
        <w:rPr>
          <w:rFonts w:ascii="Arial" w:hAnsi="Arial" w:cs="Arial"/>
          <w:b/>
          <w:sz w:val="22"/>
          <w:szCs w:val="22"/>
        </w:rPr>
      </w:pPr>
    </w:p>
    <w:p w14:paraId="3C3AAC5C" w14:textId="31F30DE1" w:rsidR="00F06C23" w:rsidRDefault="00F06C23" w:rsidP="00B54315">
      <w:pPr>
        <w:rPr>
          <w:rFonts w:ascii="Arial" w:hAnsi="Arial" w:cs="Arial"/>
          <w:b/>
          <w:sz w:val="22"/>
          <w:szCs w:val="22"/>
        </w:rPr>
      </w:pPr>
    </w:p>
    <w:p w14:paraId="54683D04" w14:textId="3DF998D9" w:rsidR="00F06C23" w:rsidRDefault="00F06C23" w:rsidP="00B54315">
      <w:pPr>
        <w:rPr>
          <w:rFonts w:ascii="Arial" w:hAnsi="Arial" w:cs="Arial"/>
          <w:b/>
          <w:sz w:val="22"/>
          <w:szCs w:val="22"/>
        </w:rPr>
      </w:pPr>
    </w:p>
    <w:p w14:paraId="2B6980DE" w14:textId="09819BCB" w:rsidR="00F06C23" w:rsidRDefault="00F06C23" w:rsidP="00B54315">
      <w:pPr>
        <w:rPr>
          <w:rFonts w:ascii="Arial" w:hAnsi="Arial" w:cs="Arial"/>
          <w:b/>
          <w:sz w:val="22"/>
          <w:szCs w:val="22"/>
        </w:rPr>
      </w:pPr>
    </w:p>
    <w:p w14:paraId="4C4277BD" w14:textId="2CF861F5" w:rsidR="00F06C23" w:rsidRDefault="00F06C23" w:rsidP="00B5431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530"/>
      </w:tblGrid>
      <w:tr w:rsidR="00F06C23" w:rsidRPr="00234B53" w14:paraId="7114D8DD" w14:textId="77777777" w:rsidTr="00335071">
        <w:tc>
          <w:tcPr>
            <w:tcW w:w="10530" w:type="dxa"/>
            <w:shd w:val="clear" w:color="auto" w:fill="D9D9D9" w:themeFill="background1" w:themeFillShade="D9"/>
          </w:tcPr>
          <w:p w14:paraId="68F3EE96" w14:textId="70F00473" w:rsidR="00F06C23" w:rsidRPr="00AE5F94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17.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6EE2">
              <w:rPr>
                <w:rFonts w:ascii="Arial" w:hAnsi="Arial" w:cs="Arial"/>
                <w:b/>
                <w:sz w:val="22"/>
                <w:szCs w:val="22"/>
              </w:rPr>
              <w:t>Wholistic Gospel – John Davis</w:t>
            </w:r>
          </w:p>
        </w:tc>
      </w:tr>
      <w:tr w:rsidR="00F06C23" w:rsidRPr="00234B53" w14:paraId="7A8E6B8A" w14:textId="77777777" w:rsidTr="00335071">
        <w:tc>
          <w:tcPr>
            <w:tcW w:w="10530" w:type="dxa"/>
          </w:tcPr>
          <w:p w14:paraId="47D09776" w14:textId="77777777" w:rsidR="00F06C23" w:rsidRPr="00234B53" w:rsidRDefault="00F06C23" w:rsidP="00335071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284F6967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8B5E9A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8E6AD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6658C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227883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60C76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C8E0A9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5F8C69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9A69E5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DD3031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23" w:rsidRPr="00234B53" w14:paraId="4F0A552A" w14:textId="77777777" w:rsidTr="00335071">
        <w:tc>
          <w:tcPr>
            <w:tcW w:w="10530" w:type="dxa"/>
          </w:tcPr>
          <w:p w14:paraId="44C07FA0" w14:textId="77777777" w:rsidR="00F06C23" w:rsidRDefault="00F06C23" w:rsidP="00335071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27ECFCA9" w14:textId="77777777" w:rsidR="00F06C23" w:rsidRDefault="00F06C23" w:rsidP="00335071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49A5A993" w14:textId="77777777" w:rsidR="00F06C23" w:rsidRDefault="00F06C23" w:rsidP="0033507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73673F7F" w14:textId="77777777" w:rsidR="00F06C23" w:rsidRPr="00234B53" w:rsidRDefault="00F06C23" w:rsidP="00335071">
            <w:pPr>
              <w:pStyle w:val="Body"/>
              <w:rPr>
                <w:rFonts w:ascii="Arial" w:hAnsi="Arial" w:cs="Arial"/>
              </w:rPr>
            </w:pPr>
          </w:p>
          <w:p w14:paraId="5AFBD5D5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73F66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57D88F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BE21B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DFED4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5B665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934769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2777C4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2A4DE7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FB7D7F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23" w:rsidRPr="00234B53" w14:paraId="66323E4B" w14:textId="77777777" w:rsidTr="00335071">
        <w:tc>
          <w:tcPr>
            <w:tcW w:w="10530" w:type="dxa"/>
            <w:shd w:val="clear" w:color="auto" w:fill="D9D9D9" w:themeFill="background1" w:themeFillShade="D9"/>
          </w:tcPr>
          <w:p w14:paraId="5A7218E7" w14:textId="282663B6" w:rsidR="00F06C23" w:rsidRPr="00AE5F94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C59B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D34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644B">
              <w:rPr>
                <w:rFonts w:ascii="Arial" w:hAnsi="Arial" w:cs="Arial"/>
                <w:b/>
                <w:sz w:val="22"/>
                <w:szCs w:val="22"/>
              </w:rPr>
              <w:t xml:space="preserve">Empowering </w:t>
            </w:r>
            <w:r w:rsidR="009B1FA4">
              <w:rPr>
                <w:rFonts w:ascii="Arial" w:hAnsi="Arial" w:cs="Arial"/>
                <w:b/>
                <w:sz w:val="22"/>
                <w:szCs w:val="22"/>
              </w:rPr>
              <w:t>communities to develop their own distinctive ways of following Jesus</w:t>
            </w:r>
          </w:p>
        </w:tc>
      </w:tr>
      <w:tr w:rsidR="00F06C23" w:rsidRPr="00234B53" w14:paraId="2FD9780F" w14:textId="77777777" w:rsidTr="00335071">
        <w:tc>
          <w:tcPr>
            <w:tcW w:w="10530" w:type="dxa"/>
          </w:tcPr>
          <w:p w14:paraId="308C9E0F" w14:textId="77777777" w:rsidR="00F06C23" w:rsidRPr="00234B53" w:rsidRDefault="00F06C23" w:rsidP="00335071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were the key points of the session?</w:t>
            </w:r>
          </w:p>
          <w:p w14:paraId="1D9884FC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3281B9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A78FAA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3F5787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DD007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F26B4A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AF26B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02A227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37D3E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8B3E1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23" w:rsidRPr="00234B53" w14:paraId="03D4479A" w14:textId="77777777" w:rsidTr="00335071">
        <w:tc>
          <w:tcPr>
            <w:tcW w:w="10530" w:type="dxa"/>
          </w:tcPr>
          <w:p w14:paraId="44DFAF91" w14:textId="77777777" w:rsidR="00F06C23" w:rsidRDefault="00F06C23" w:rsidP="00335071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 xml:space="preserve">What specifically resonated with me? </w:t>
            </w:r>
            <w:r>
              <w:rPr>
                <w:rFonts w:ascii="Arial" w:hAnsi="Arial" w:cs="Arial"/>
              </w:rPr>
              <w:t>or</w:t>
            </w:r>
          </w:p>
          <w:p w14:paraId="545F1887" w14:textId="77777777" w:rsidR="00F06C23" w:rsidRDefault="00F06C23" w:rsidP="00335071">
            <w:pPr>
              <w:pStyle w:val="Body"/>
              <w:rPr>
                <w:rFonts w:ascii="Arial" w:hAnsi="Arial" w:cs="Arial"/>
              </w:rPr>
            </w:pPr>
            <w:r w:rsidRPr="00234B53">
              <w:rPr>
                <w:rFonts w:ascii="Arial" w:hAnsi="Arial" w:cs="Arial"/>
              </w:rPr>
              <w:t>What am I being invited to consider further?</w:t>
            </w:r>
            <w:r>
              <w:rPr>
                <w:rFonts w:ascii="Arial" w:hAnsi="Arial" w:cs="Arial"/>
              </w:rPr>
              <w:t xml:space="preserve"> or </w:t>
            </w:r>
          </w:p>
          <w:p w14:paraId="5F3CDE7D" w14:textId="77777777" w:rsidR="00F06C23" w:rsidRDefault="00F06C23" w:rsidP="0033507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my learning help me meaningfully share my faith?</w:t>
            </w:r>
          </w:p>
          <w:p w14:paraId="3D304D62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578A1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C16BAA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4C34EC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710BF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A4AC2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2F50E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3FE83C" w14:textId="77777777" w:rsidR="00F06C2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EBD30F2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B0B8402" w14:textId="77777777" w:rsidR="00F06C23" w:rsidRPr="00234B53" w:rsidRDefault="00F06C23" w:rsidP="00335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B90A0" w14:textId="77777777" w:rsidR="00F06C23" w:rsidRDefault="00F06C23" w:rsidP="00F06C23">
      <w:pPr>
        <w:rPr>
          <w:rFonts w:ascii="Arial" w:hAnsi="Arial" w:cs="Arial"/>
          <w:b/>
          <w:sz w:val="22"/>
          <w:szCs w:val="22"/>
        </w:rPr>
      </w:pPr>
    </w:p>
    <w:p w14:paraId="4FD2B4BE" w14:textId="77777777" w:rsidR="00F06C23" w:rsidRPr="00234B53" w:rsidRDefault="00F06C23" w:rsidP="00B54315">
      <w:pPr>
        <w:rPr>
          <w:rFonts w:ascii="Arial" w:hAnsi="Arial" w:cs="Arial"/>
          <w:b/>
          <w:sz w:val="22"/>
          <w:szCs w:val="22"/>
        </w:rPr>
      </w:pPr>
    </w:p>
    <w:sectPr w:rsidR="00F06C23" w:rsidRPr="00234B53" w:rsidSect="00234B53">
      <w:headerReference w:type="default" r:id="rId11"/>
      <w:footerReference w:type="default" r:id="rId12"/>
      <w:headerReference w:type="first" r:id="rId13"/>
      <w:pgSz w:w="11906" w:h="16838"/>
      <w:pgMar w:top="1985" w:right="1440" w:bottom="450" w:left="1440" w:header="17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674D" w14:textId="77777777" w:rsidR="00E96C2A" w:rsidRDefault="00E96C2A" w:rsidP="0066307E">
      <w:r>
        <w:separator/>
      </w:r>
    </w:p>
  </w:endnote>
  <w:endnote w:type="continuationSeparator" w:id="0">
    <w:p w14:paraId="25274DC1" w14:textId="77777777" w:rsidR="00E96C2A" w:rsidRDefault="00E96C2A" w:rsidP="0066307E">
      <w:r>
        <w:continuationSeparator/>
      </w:r>
    </w:p>
  </w:endnote>
  <w:endnote w:type="continuationNotice" w:id="1">
    <w:p w14:paraId="4A17C473" w14:textId="77777777" w:rsidR="00E96C2A" w:rsidRDefault="00E9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4A8A" w14:textId="77777777" w:rsidR="005D71F7" w:rsidRDefault="005D71F7">
    <w:pPr>
      <w:pStyle w:val="Footer"/>
      <w:jc w:val="right"/>
    </w:pPr>
  </w:p>
  <w:p w14:paraId="41218565" w14:textId="77777777" w:rsidR="00B9071C" w:rsidRPr="00D210A3" w:rsidRDefault="00B9071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004D" w14:textId="77777777" w:rsidR="00E96C2A" w:rsidRDefault="00E96C2A" w:rsidP="0066307E">
      <w:r>
        <w:separator/>
      </w:r>
    </w:p>
  </w:footnote>
  <w:footnote w:type="continuationSeparator" w:id="0">
    <w:p w14:paraId="18BC1575" w14:textId="77777777" w:rsidR="00E96C2A" w:rsidRDefault="00E96C2A" w:rsidP="0066307E">
      <w:r>
        <w:continuationSeparator/>
      </w:r>
    </w:p>
  </w:footnote>
  <w:footnote w:type="continuationNotice" w:id="1">
    <w:p w14:paraId="668A3EEB" w14:textId="77777777" w:rsidR="00E96C2A" w:rsidRDefault="00E96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B585" w14:textId="77777777" w:rsidR="006543B6" w:rsidRDefault="005A4A09" w:rsidP="003E1FFD">
    <w:pPr>
      <w:pStyle w:val="Header"/>
      <w:tabs>
        <w:tab w:val="clear" w:pos="4513"/>
        <w:tab w:val="clear" w:pos="9026"/>
        <w:tab w:val="left" w:pos="3045"/>
      </w:tabs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758F945A" wp14:editId="203B49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2000" cy="10666800"/>
          <wp:effectExtent l="0" t="0" r="1905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FF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FA5C" w14:textId="77777777" w:rsidR="00243B58" w:rsidRDefault="00461D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915995" wp14:editId="6C265C3A">
          <wp:simplePos x="914400" y="444137"/>
          <wp:positionH relativeFrom="page">
            <wp:align>left</wp:align>
          </wp:positionH>
          <wp:positionV relativeFrom="page">
            <wp:align>top</wp:align>
          </wp:positionV>
          <wp:extent cx="7660800" cy="10836000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-b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00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A9C"/>
    <w:multiLevelType w:val="hybridMultilevel"/>
    <w:tmpl w:val="0292EC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9516A"/>
    <w:multiLevelType w:val="hybridMultilevel"/>
    <w:tmpl w:val="C088AC1C"/>
    <w:lvl w:ilvl="0" w:tplc="D4F66B1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665D4"/>
    <w:multiLevelType w:val="hybridMultilevel"/>
    <w:tmpl w:val="E0B076DC"/>
    <w:lvl w:ilvl="0" w:tplc="FA1CA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F3A6D"/>
    <w:multiLevelType w:val="hybridMultilevel"/>
    <w:tmpl w:val="87BEF31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515F4"/>
    <w:multiLevelType w:val="hybridMultilevel"/>
    <w:tmpl w:val="1646E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C79DB"/>
    <w:multiLevelType w:val="hybridMultilevel"/>
    <w:tmpl w:val="971CAAFE"/>
    <w:lvl w:ilvl="0" w:tplc="9CDC104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F0902"/>
    <w:multiLevelType w:val="hybridMultilevel"/>
    <w:tmpl w:val="24D0B69C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69"/>
    <w:rsid w:val="0006590A"/>
    <w:rsid w:val="00086AA6"/>
    <w:rsid w:val="000B3D0E"/>
    <w:rsid w:val="000E4E16"/>
    <w:rsid w:val="0012072C"/>
    <w:rsid w:val="00132697"/>
    <w:rsid w:val="001473CB"/>
    <w:rsid w:val="00164484"/>
    <w:rsid w:val="001A018E"/>
    <w:rsid w:val="001B6606"/>
    <w:rsid w:val="001C59BF"/>
    <w:rsid w:val="001C6C89"/>
    <w:rsid w:val="001D348D"/>
    <w:rsid w:val="00211672"/>
    <w:rsid w:val="00234B53"/>
    <w:rsid w:val="00243B58"/>
    <w:rsid w:val="002D3CB0"/>
    <w:rsid w:val="00303102"/>
    <w:rsid w:val="00325C53"/>
    <w:rsid w:val="003509D5"/>
    <w:rsid w:val="00366E40"/>
    <w:rsid w:val="003A2979"/>
    <w:rsid w:val="003D09AB"/>
    <w:rsid w:val="003E1FFD"/>
    <w:rsid w:val="003F3B6B"/>
    <w:rsid w:val="003F644B"/>
    <w:rsid w:val="00412A89"/>
    <w:rsid w:val="004223B1"/>
    <w:rsid w:val="004278E0"/>
    <w:rsid w:val="00456EE2"/>
    <w:rsid w:val="00461DD1"/>
    <w:rsid w:val="0047479F"/>
    <w:rsid w:val="0048724A"/>
    <w:rsid w:val="004D578A"/>
    <w:rsid w:val="00554B7D"/>
    <w:rsid w:val="005A4A09"/>
    <w:rsid w:val="005D17C1"/>
    <w:rsid w:val="005D71F7"/>
    <w:rsid w:val="00617C86"/>
    <w:rsid w:val="00632BDF"/>
    <w:rsid w:val="00634E50"/>
    <w:rsid w:val="00646660"/>
    <w:rsid w:val="006543B6"/>
    <w:rsid w:val="00656F7A"/>
    <w:rsid w:val="0066307E"/>
    <w:rsid w:val="006749D6"/>
    <w:rsid w:val="006845E7"/>
    <w:rsid w:val="00694081"/>
    <w:rsid w:val="007911C1"/>
    <w:rsid w:val="007F518F"/>
    <w:rsid w:val="0080661B"/>
    <w:rsid w:val="0081024D"/>
    <w:rsid w:val="008109A8"/>
    <w:rsid w:val="008473E5"/>
    <w:rsid w:val="00863057"/>
    <w:rsid w:val="00874BC0"/>
    <w:rsid w:val="0088627D"/>
    <w:rsid w:val="00886C76"/>
    <w:rsid w:val="008B168A"/>
    <w:rsid w:val="008D1F18"/>
    <w:rsid w:val="009012E7"/>
    <w:rsid w:val="00996A69"/>
    <w:rsid w:val="009B1FA4"/>
    <w:rsid w:val="009C6810"/>
    <w:rsid w:val="009F7A69"/>
    <w:rsid w:val="00A16FC2"/>
    <w:rsid w:val="00A42DAB"/>
    <w:rsid w:val="00A572ED"/>
    <w:rsid w:val="00A67FD7"/>
    <w:rsid w:val="00AA4579"/>
    <w:rsid w:val="00AA7981"/>
    <w:rsid w:val="00AC0258"/>
    <w:rsid w:val="00AE5F94"/>
    <w:rsid w:val="00B54315"/>
    <w:rsid w:val="00B6797C"/>
    <w:rsid w:val="00B72B8F"/>
    <w:rsid w:val="00B9071C"/>
    <w:rsid w:val="00BA65C4"/>
    <w:rsid w:val="00BB05E1"/>
    <w:rsid w:val="00BC1AF3"/>
    <w:rsid w:val="00C43FBF"/>
    <w:rsid w:val="00C877D8"/>
    <w:rsid w:val="00CB2FAA"/>
    <w:rsid w:val="00CB5489"/>
    <w:rsid w:val="00CC1F25"/>
    <w:rsid w:val="00CF7859"/>
    <w:rsid w:val="00D05ADB"/>
    <w:rsid w:val="00D0688E"/>
    <w:rsid w:val="00D20EB8"/>
    <w:rsid w:val="00D210A3"/>
    <w:rsid w:val="00D2114A"/>
    <w:rsid w:val="00D216C1"/>
    <w:rsid w:val="00D55E2D"/>
    <w:rsid w:val="00D97338"/>
    <w:rsid w:val="00DD36C5"/>
    <w:rsid w:val="00DE0E28"/>
    <w:rsid w:val="00DF4295"/>
    <w:rsid w:val="00DF4E57"/>
    <w:rsid w:val="00E4300B"/>
    <w:rsid w:val="00E7241F"/>
    <w:rsid w:val="00E74391"/>
    <w:rsid w:val="00E8487B"/>
    <w:rsid w:val="00E96C2A"/>
    <w:rsid w:val="00EB29F8"/>
    <w:rsid w:val="00ED7C27"/>
    <w:rsid w:val="00EE494E"/>
    <w:rsid w:val="00EF3D5E"/>
    <w:rsid w:val="00F06C23"/>
    <w:rsid w:val="00F553E6"/>
    <w:rsid w:val="00F77E49"/>
    <w:rsid w:val="00FB2B08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6A033"/>
  <w15:docId w15:val="{ED2F4604-FC67-41EF-85E7-E2D7A02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rsid w:val="009F7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7A16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E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90A4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5C4"/>
    <w:pPr>
      <w:keepNext/>
      <w:keepLines/>
      <w:spacing w:before="1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E7"/>
    <w:rPr>
      <w:rFonts w:asciiTheme="majorHAnsi" w:eastAsiaTheme="majorEastAsia" w:hAnsiTheme="majorHAnsi" w:cstheme="majorBidi"/>
      <w:bCs/>
      <w:caps/>
      <w:color w:val="7A16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E7"/>
    <w:rPr>
      <w:rFonts w:asciiTheme="majorHAnsi" w:eastAsiaTheme="majorEastAsia" w:hAnsiTheme="majorHAnsi" w:cstheme="majorBidi"/>
      <w:b/>
      <w:bCs/>
      <w:color w:val="90A4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5C4"/>
    <w:rPr>
      <w:rFonts w:ascii="Arial Narrow" w:eastAsiaTheme="majorEastAsia" w:hAnsi="Arial Narrow" w:cstheme="majorBidi"/>
      <w:b/>
      <w:b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7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6307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3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7E"/>
  </w:style>
  <w:style w:type="paragraph" w:styleId="Footer">
    <w:name w:val="footer"/>
    <w:basedOn w:val="Normal"/>
    <w:link w:val="FooterChar"/>
    <w:uiPriority w:val="99"/>
    <w:unhideWhenUsed/>
    <w:rsid w:val="00663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7E"/>
  </w:style>
  <w:style w:type="paragraph" w:customStyle="1" w:styleId="Body">
    <w:name w:val="Body"/>
    <w:rsid w:val="009F7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TableStyle1">
    <w:name w:val="Table Style 1"/>
    <w:rsid w:val="009F7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US"/>
    </w:rPr>
  </w:style>
  <w:style w:type="table" w:styleId="TableGrid">
    <w:name w:val="Table Grid"/>
    <w:basedOn w:val="TableNormal"/>
    <w:uiPriority w:val="59"/>
    <w:rsid w:val="0023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%20Templates\Global%20Interaction%20templates\One%20pager%20-%20Thick%20Header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2F00BA8A63643997617B7B54B55B0" ma:contentTypeVersion="12" ma:contentTypeDescription="Create a new document." ma:contentTypeScope="" ma:versionID="61cb2eb9901339ef25b4115bd2c15b87">
  <xsd:schema xmlns:xsd="http://www.w3.org/2001/XMLSchema" xmlns:xs="http://www.w3.org/2001/XMLSchema" xmlns:p="http://schemas.microsoft.com/office/2006/metadata/properties" xmlns:ns2="62aa475d-5480-4c59-900f-1b34d9dc2d43" xmlns:ns3="9d76b982-90bb-4f51-8f12-de8a6e23ee08" targetNamespace="http://schemas.microsoft.com/office/2006/metadata/properties" ma:root="true" ma:fieldsID="4520a0e2c670616cc0cf5f54086048ef" ns2:_="" ns3:_="">
    <xsd:import namespace="62aa475d-5480-4c59-900f-1b34d9dc2d43"/>
    <xsd:import namespace="9d76b982-90bb-4f51-8f12-de8a6e23e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475d-5480-4c59-900f-1b34d9dc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6b982-90bb-4f51-8f12-de8a6e23e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C28A-66A9-4C0A-A2F9-A0DD67F08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84C86-4690-4E07-A5A0-9872C53EB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F5527-FE12-4583-8D5A-25D68D7C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475d-5480-4c59-900f-1b34d9dc2d43"/>
    <ds:schemaRef ds:uri="9d76b982-90bb-4f51-8f12-de8a6e23e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0F58E-4C19-6848-84A2-86D8C7C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 - Thick Header Portrait</Template>
  <TotalTime>121</TotalTime>
  <Pages>9</Pages>
  <Words>810</Words>
  <Characters>4021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Campbell</dc:creator>
  <cp:lastModifiedBy>Teagan Dwyer-Riviere</cp:lastModifiedBy>
  <cp:revision>32</cp:revision>
  <cp:lastPrinted>2020-07-02T07:04:00Z</cp:lastPrinted>
  <dcterms:created xsi:type="dcterms:W3CDTF">2020-07-01T03:53:00Z</dcterms:created>
  <dcterms:modified xsi:type="dcterms:W3CDTF">2020-07-06T04:55:00Z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0x0101005C92F00BA8A63643997617B7B54B55B0</vt:lpwstr>
  </property>
</Properties>
</file>